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C4" w:rsidRDefault="00942899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</w:pict>
      </w:r>
      <w:r w:rsidR="006564C4">
        <w:rPr>
          <w:b w:val="0"/>
          <w:sz w:val="16"/>
          <w:szCs w:val="16"/>
        </w:rPr>
        <w:t>ΠΑΡΑΡΤΗΜΑ Ι</w:t>
      </w:r>
    </w:p>
    <w:p w:rsidR="006564C4" w:rsidRDefault="006564C4">
      <w:pPr>
        <w:pStyle w:val="3"/>
      </w:pPr>
      <w:r>
        <w:t>ΥΠΕΥΘΥΝΗ ΔΗΛΩΣΗ</w:t>
      </w:r>
    </w:p>
    <w:p w:rsidR="006564C4" w:rsidRDefault="006564C4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564C4" w:rsidRDefault="006564C4">
      <w:pPr>
        <w:pStyle w:val="a3"/>
        <w:tabs>
          <w:tab w:val="clear" w:pos="4153"/>
          <w:tab w:val="clear" w:pos="8306"/>
        </w:tabs>
      </w:pPr>
    </w:p>
    <w:p w:rsidR="006564C4" w:rsidRDefault="006564C4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564C4" w:rsidRPr="00BC595F" w:rsidRDefault="00A6112A">
      <w:pPr>
        <w:pStyle w:val="a5"/>
        <w:jc w:val="left"/>
        <w:rPr>
          <w:bCs/>
          <w:sz w:val="22"/>
        </w:rPr>
      </w:pPr>
      <w:r w:rsidRPr="00BC595F">
        <w:rPr>
          <w:bCs/>
          <w:sz w:val="22"/>
        </w:rPr>
        <w:t xml:space="preserve"> </w:t>
      </w:r>
    </w:p>
    <w:p w:rsidR="006564C4" w:rsidRDefault="006564C4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564C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564C4" w:rsidRDefault="006564C4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564C4" w:rsidRPr="00CA7202" w:rsidRDefault="003C2C0B" w:rsidP="003C2C0B">
            <w:pPr>
              <w:spacing w:before="240"/>
              <w:ind w:right="-6878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ΤΟ </w:t>
            </w:r>
            <w:r w:rsidR="00CA7202" w:rsidRPr="00CA7202">
              <w:rPr>
                <w:rFonts w:ascii="Arial" w:hAnsi="Arial" w:cs="Arial"/>
                <w:b/>
                <w:sz w:val="22"/>
              </w:rPr>
              <w:t xml:space="preserve">ΠΥΣΔΕ </w:t>
            </w:r>
            <w:r w:rsidR="008E199C">
              <w:rPr>
                <w:rFonts w:ascii="Arial" w:hAnsi="Arial" w:cs="Arial"/>
                <w:b/>
                <w:sz w:val="22"/>
              </w:rPr>
              <w:t>ΚΑΣΤΟΡΙΑΣ</w:t>
            </w:r>
          </w:p>
        </w:tc>
      </w:tr>
      <w:tr w:rsidR="006564C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564C4" w:rsidRDefault="006564C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564C4" w:rsidRPr="003510F8" w:rsidRDefault="006564C4">
            <w:pPr>
              <w:spacing w:before="240"/>
              <w:ind w:right="-687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3"/>
          </w:tcPr>
          <w:p w:rsidR="006564C4" w:rsidRDefault="006564C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564C4" w:rsidRPr="003510F8" w:rsidRDefault="006564C4">
            <w:pPr>
              <w:spacing w:before="240"/>
              <w:ind w:right="-687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64C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564C4" w:rsidRPr="003510F8" w:rsidRDefault="006564C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4C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564C4" w:rsidRPr="003510F8" w:rsidRDefault="006564C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4C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564C4" w:rsidRDefault="006564C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564C4" w:rsidRPr="003510F8" w:rsidRDefault="006564C4">
            <w:pPr>
              <w:spacing w:before="240"/>
              <w:ind w:right="-23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4C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C4" w:rsidRPr="003510F8" w:rsidRDefault="006564C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4C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564C4" w:rsidRPr="003510F8" w:rsidRDefault="006564C4" w:rsidP="00FB61DB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564C4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564C4" w:rsidRPr="00FB61DB" w:rsidRDefault="006564C4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564C4" w:rsidRPr="00FB61DB" w:rsidRDefault="006564C4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6564C4" w:rsidRPr="00FB61DB" w:rsidRDefault="006564C4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564C4" w:rsidRPr="00FB61DB" w:rsidRDefault="006564C4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64C4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564C4" w:rsidRDefault="006564C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564C4" w:rsidRDefault="006564C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564C4" w:rsidRPr="008E199C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6564C4" w:rsidRDefault="006564C4">
      <w:pPr>
        <w:rPr>
          <w:rFonts w:ascii="Arial" w:hAnsi="Arial" w:cs="Arial"/>
          <w:b/>
          <w:bCs/>
          <w:sz w:val="28"/>
        </w:rPr>
      </w:pPr>
    </w:p>
    <w:p w:rsidR="006564C4" w:rsidRDefault="006564C4">
      <w:pPr>
        <w:rPr>
          <w:sz w:val="16"/>
        </w:rPr>
      </w:pPr>
    </w:p>
    <w:p w:rsidR="006564C4" w:rsidRDefault="006564C4">
      <w:pPr>
        <w:sectPr w:rsidR="006564C4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6564C4" w:rsidTr="00A20D2E">
        <w:trPr>
          <w:trHeight w:val="993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6564C4" w:rsidRDefault="006564C4">
            <w:pPr>
              <w:ind w:right="124"/>
              <w:rPr>
                <w:rFonts w:ascii="Arial" w:hAnsi="Arial" w:cs="Arial"/>
                <w:sz w:val="18"/>
              </w:rPr>
            </w:pPr>
          </w:p>
          <w:p w:rsidR="006564C4" w:rsidRDefault="006564C4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 w:rsidR="001A67C3" w:rsidRPr="001A67C3">
              <w:rPr>
                <w:rFonts w:ascii="Arial" w:hAnsi="Arial" w:cs="Arial"/>
                <w:sz w:val="18"/>
                <w:vertAlign w:val="superscript"/>
              </w:rPr>
              <w:t>)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:rsidR="00FB61DB" w:rsidRDefault="00FB61DB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4E4D4F" w:rsidTr="00A20D2E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A20D2E" w:rsidRDefault="00A20D2E" w:rsidP="003C2C0B">
            <w:pPr>
              <w:jc w:val="both"/>
            </w:pPr>
            <w:r w:rsidRPr="0053400E">
              <w:t>α) δεν έχ</w:t>
            </w:r>
            <w:r>
              <w:t>ω</w:t>
            </w:r>
            <w:r w:rsidRPr="0053400E">
              <w:t xml:space="preserve"> καταδικαστεί τελεσίδικα για πειθαρχικό παράπτωμα με</w:t>
            </w:r>
            <w:r>
              <w:t xml:space="preserve"> </w:t>
            </w:r>
            <w:r w:rsidRPr="0053400E">
              <w:t>την ποινή της προσωρινής ή της οριστικής παύσης σύμφωνα με τα οριζόμενα</w:t>
            </w:r>
            <w:r>
              <w:t xml:space="preserve"> </w:t>
            </w:r>
            <w:r w:rsidRPr="0053400E">
              <w:t xml:space="preserve">στο άρθρο 109 του Υπαλληλικού Κώδικα (ν. 3528/2007 Α΄ 26) </w:t>
            </w:r>
            <w:r>
              <w:t xml:space="preserve"> </w:t>
            </w:r>
            <w:r w:rsidRPr="0053400E">
              <w:t xml:space="preserve">και </w:t>
            </w:r>
          </w:p>
          <w:p w:rsidR="00A20D2E" w:rsidRDefault="00A20D2E" w:rsidP="00A20D2E"/>
          <w:p w:rsidR="004E4D4F" w:rsidRDefault="00A20D2E" w:rsidP="003C2C0B">
            <w:pPr>
              <w:jc w:val="both"/>
            </w:pPr>
            <w:r w:rsidRPr="0053400E">
              <w:t>β) δεν</w:t>
            </w:r>
            <w:r>
              <w:t xml:space="preserve"> </w:t>
            </w:r>
            <w:r w:rsidRPr="0053400E">
              <w:t>συντρέχουν τα κωλύματ</w:t>
            </w:r>
            <w:bookmarkStart w:id="0" w:name="_GoBack"/>
            <w:bookmarkEnd w:id="0"/>
            <w:r w:rsidRPr="0053400E">
              <w:t>α διορισμού της παρ. 1 του άρθρου 8 του ίδιου</w:t>
            </w:r>
            <w:r>
              <w:t xml:space="preserve"> </w:t>
            </w:r>
            <w:r w:rsidRPr="0053400E">
              <w:t>κώδικα, σύμφωνα με τις διατάξεις της παρ. 6 του άρθρου 17 του ν.</w:t>
            </w:r>
            <w:r>
              <w:t xml:space="preserve"> </w:t>
            </w:r>
            <w:r w:rsidRPr="0053400E">
              <w:t>4327/2015.</w:t>
            </w:r>
          </w:p>
          <w:p w:rsidR="0065215D" w:rsidRDefault="0065215D" w:rsidP="003C2C0B">
            <w:pPr>
              <w:jc w:val="both"/>
            </w:pPr>
          </w:p>
          <w:p w:rsidR="0065215D" w:rsidRPr="00A20D2E" w:rsidRDefault="0065215D" w:rsidP="003C2C0B">
            <w:pPr>
              <w:jc w:val="both"/>
            </w:pPr>
            <w:r>
              <w:t xml:space="preserve">γ)  έχω υποβάλει αίτηση υποψηφιότητας για τη θέση μίας μόνο Διεύθυνσης Εκπαίδευσης. </w:t>
            </w:r>
          </w:p>
        </w:tc>
      </w:tr>
    </w:tbl>
    <w:p w:rsidR="006564C4" w:rsidRDefault="006564C4"/>
    <w:p w:rsidR="006564C4" w:rsidRPr="008E199C" w:rsidRDefault="006564C4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2E6C80">
        <w:rPr>
          <w:sz w:val="16"/>
        </w:rPr>
        <w:t xml:space="preserve"> </w:t>
      </w:r>
      <w:r w:rsidR="00741DAE">
        <w:rPr>
          <w:sz w:val="16"/>
        </w:rPr>
        <w:t>…</w:t>
      </w:r>
      <w:r w:rsidR="00741DAE" w:rsidRPr="00741DAE">
        <w:rPr>
          <w:sz w:val="16"/>
        </w:rPr>
        <w:t>../</w:t>
      </w:r>
      <w:r w:rsidR="00741DAE">
        <w:rPr>
          <w:sz w:val="16"/>
        </w:rPr>
        <w:t>…</w:t>
      </w:r>
      <w:r w:rsidR="00741DAE" w:rsidRPr="00741DAE">
        <w:rPr>
          <w:sz w:val="16"/>
        </w:rPr>
        <w:t>..</w:t>
      </w:r>
      <w:r w:rsidR="00741DAE" w:rsidRPr="008E199C">
        <w:rPr>
          <w:sz w:val="16"/>
        </w:rPr>
        <w:t>/</w:t>
      </w:r>
      <w:r>
        <w:rPr>
          <w:sz w:val="16"/>
        </w:rPr>
        <w:t xml:space="preserve"> 20</w:t>
      </w:r>
      <w:r w:rsidR="00A20D2E">
        <w:rPr>
          <w:sz w:val="16"/>
        </w:rPr>
        <w:t>1</w:t>
      </w:r>
      <w:r w:rsidR="00741DAE" w:rsidRPr="008E199C">
        <w:rPr>
          <w:sz w:val="16"/>
        </w:rPr>
        <w:t>6</w:t>
      </w:r>
    </w:p>
    <w:p w:rsidR="006564C4" w:rsidRDefault="006564C4">
      <w:pPr>
        <w:pStyle w:val="a6"/>
        <w:ind w:left="0" w:right="484"/>
        <w:jc w:val="right"/>
        <w:rPr>
          <w:sz w:val="16"/>
        </w:rPr>
      </w:pPr>
    </w:p>
    <w:p w:rsidR="006564C4" w:rsidRPr="003510F8" w:rsidRDefault="003510F8" w:rsidP="003510F8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Ο  Δηλών</w:t>
      </w:r>
    </w:p>
    <w:p w:rsidR="006564C4" w:rsidRDefault="006564C4">
      <w:pPr>
        <w:pStyle w:val="a6"/>
        <w:ind w:left="0"/>
        <w:jc w:val="right"/>
        <w:rPr>
          <w:sz w:val="16"/>
        </w:rPr>
      </w:pPr>
    </w:p>
    <w:p w:rsidR="006564C4" w:rsidRDefault="006564C4">
      <w:pPr>
        <w:pStyle w:val="a6"/>
        <w:ind w:left="0"/>
        <w:jc w:val="right"/>
        <w:rPr>
          <w:sz w:val="16"/>
        </w:rPr>
      </w:pPr>
    </w:p>
    <w:p w:rsidR="006564C4" w:rsidRDefault="006564C4">
      <w:pPr>
        <w:pStyle w:val="a6"/>
        <w:ind w:left="0"/>
        <w:jc w:val="right"/>
        <w:rPr>
          <w:sz w:val="16"/>
        </w:rPr>
      </w:pPr>
    </w:p>
    <w:p w:rsidR="006564C4" w:rsidRPr="008E199C" w:rsidRDefault="00741DAE">
      <w:pPr>
        <w:pStyle w:val="a6"/>
        <w:ind w:left="0" w:right="484"/>
        <w:jc w:val="right"/>
        <w:rPr>
          <w:sz w:val="16"/>
        </w:rPr>
      </w:pPr>
      <w:r w:rsidRPr="008E199C">
        <w:rPr>
          <w:sz w:val="16"/>
        </w:rPr>
        <w:t>…………………………………..</w:t>
      </w:r>
    </w:p>
    <w:p w:rsidR="006564C4" w:rsidRDefault="006564C4">
      <w:pPr>
        <w:jc w:val="both"/>
        <w:rPr>
          <w:rFonts w:ascii="Arial" w:hAnsi="Arial" w:cs="Arial"/>
          <w:sz w:val="18"/>
        </w:rPr>
      </w:pPr>
    </w:p>
    <w:p w:rsidR="006564C4" w:rsidRDefault="006564C4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6564C4" w:rsidRDefault="006564C4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6564C4" w:rsidRDefault="006564C4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6564C4" w:rsidRDefault="006564C4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6564C4" w:rsidSect="00EC1C81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CBC" w:rsidRDefault="007B3CBC">
      <w:r>
        <w:separator/>
      </w:r>
    </w:p>
  </w:endnote>
  <w:endnote w:type="continuationSeparator" w:id="0">
    <w:p w:rsidR="007B3CBC" w:rsidRDefault="007B3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CBC" w:rsidRDefault="007B3CBC">
      <w:r>
        <w:separator/>
      </w:r>
    </w:p>
  </w:footnote>
  <w:footnote w:type="continuationSeparator" w:id="0">
    <w:p w:rsidR="007B3CBC" w:rsidRDefault="007B3C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6564C4">
      <w:tc>
        <w:tcPr>
          <w:tcW w:w="5508" w:type="dxa"/>
        </w:tcPr>
        <w:p w:rsidR="006564C4" w:rsidRDefault="00906074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5780" cy="533400"/>
                <wp:effectExtent l="19050" t="0" r="762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6564C4" w:rsidRDefault="006564C4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6564C4" w:rsidRDefault="006564C4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4C4" w:rsidRDefault="006564C4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7EA1317C"/>
    <w:multiLevelType w:val="hybridMultilevel"/>
    <w:tmpl w:val="C3E6D1F4"/>
    <w:lvl w:ilvl="0" w:tplc="1494D65A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13313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A6112A"/>
    <w:rsid w:val="0018738D"/>
    <w:rsid w:val="001A67C3"/>
    <w:rsid w:val="002513B3"/>
    <w:rsid w:val="00264B4F"/>
    <w:rsid w:val="00272978"/>
    <w:rsid w:val="002E6C80"/>
    <w:rsid w:val="003510F8"/>
    <w:rsid w:val="003C2C0B"/>
    <w:rsid w:val="004A121F"/>
    <w:rsid w:val="004E4D4F"/>
    <w:rsid w:val="0065215D"/>
    <w:rsid w:val="006564C4"/>
    <w:rsid w:val="00667B22"/>
    <w:rsid w:val="006C1FA6"/>
    <w:rsid w:val="00741DAE"/>
    <w:rsid w:val="007B277E"/>
    <w:rsid w:val="007B3CBC"/>
    <w:rsid w:val="008373BF"/>
    <w:rsid w:val="0085224B"/>
    <w:rsid w:val="008E037D"/>
    <w:rsid w:val="008E199C"/>
    <w:rsid w:val="008E4B3E"/>
    <w:rsid w:val="00906074"/>
    <w:rsid w:val="00942899"/>
    <w:rsid w:val="009847CE"/>
    <w:rsid w:val="00A20D2E"/>
    <w:rsid w:val="00A6112A"/>
    <w:rsid w:val="00BA28C8"/>
    <w:rsid w:val="00BC595F"/>
    <w:rsid w:val="00CA7202"/>
    <w:rsid w:val="00D27BF0"/>
    <w:rsid w:val="00DF70EF"/>
    <w:rsid w:val="00EC1C81"/>
    <w:rsid w:val="00ED4559"/>
    <w:rsid w:val="00FB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C81"/>
    <w:rPr>
      <w:sz w:val="24"/>
      <w:szCs w:val="24"/>
    </w:rPr>
  </w:style>
  <w:style w:type="paragraph" w:styleId="1">
    <w:name w:val="heading 1"/>
    <w:basedOn w:val="a"/>
    <w:next w:val="a"/>
    <w:qFormat/>
    <w:rsid w:val="00EC1C81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C1C81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EC1C81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EC1C81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EC1C81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EC1C81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EC1C81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EC1C81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EC1C81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1C8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C1C81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EC1C81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EC1C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EC1C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EC1C81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3510F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351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C81"/>
    <w:rPr>
      <w:sz w:val="24"/>
      <w:szCs w:val="24"/>
    </w:rPr>
  </w:style>
  <w:style w:type="paragraph" w:styleId="1">
    <w:name w:val="heading 1"/>
    <w:basedOn w:val="a"/>
    <w:next w:val="a"/>
    <w:qFormat/>
    <w:rsid w:val="00EC1C81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C1C81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EC1C81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EC1C81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EC1C81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EC1C81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EC1C81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EC1C81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EC1C81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1C8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C1C81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EC1C81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EC1C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EC1C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EC1C81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3510F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3510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2</TotalTime>
  <Pages>1</Pages>
  <Words>269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alfavita.gr</dc:creator>
  <cp:lastModifiedBy>email</cp:lastModifiedBy>
  <cp:revision>4</cp:revision>
  <cp:lastPrinted>2016-02-05T07:42:00Z</cp:lastPrinted>
  <dcterms:created xsi:type="dcterms:W3CDTF">2016-02-03T10:58:00Z</dcterms:created>
  <dcterms:modified xsi:type="dcterms:W3CDTF">2016-02-05T07:42:00Z</dcterms:modified>
</cp:coreProperties>
</file>